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E6B9" w14:textId="6270F5C1" w:rsidR="000C5B43" w:rsidRPr="000C5B43" w:rsidRDefault="00731D84" w:rsidP="00035C5A">
      <w:pPr>
        <w:jc w:val="center"/>
        <w:rPr>
          <w:rFonts w:ascii="Britannic Bold" w:hAnsi="Britannic Bold"/>
          <w:noProof/>
          <w:sz w:val="36"/>
          <w:szCs w:val="36"/>
        </w:rPr>
      </w:pPr>
      <w:r>
        <w:rPr>
          <w:rFonts w:ascii="Britannic Bold" w:hAnsi="Britannic Bold"/>
          <w:noProof/>
          <w:sz w:val="36"/>
          <w:szCs w:val="36"/>
        </w:rPr>
        <w:pict w14:anchorId="2290C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92.25pt">
            <v:imagedata r:id="rId4" o:title="Sharks Ice Logo - No City"/>
          </v:shape>
        </w:pict>
      </w:r>
    </w:p>
    <w:p w14:paraId="69A538C2" w14:textId="77777777" w:rsidR="00A9165B" w:rsidRPr="00D83035" w:rsidRDefault="00035C5A" w:rsidP="000C5B43">
      <w:pPr>
        <w:jc w:val="center"/>
        <w:rPr>
          <w:rFonts w:ascii="Britannic Bold" w:hAnsi="Britannic Bold"/>
          <w:noProof/>
          <w:sz w:val="44"/>
          <w:szCs w:val="44"/>
        </w:rPr>
      </w:pPr>
      <w:r w:rsidRPr="00D83035">
        <w:rPr>
          <w:rFonts w:ascii="Britannic Bold" w:hAnsi="Britannic Bold"/>
          <w:noProof/>
          <w:sz w:val="44"/>
          <w:szCs w:val="44"/>
        </w:rPr>
        <w:t>How To Lace Your Skates</w:t>
      </w:r>
    </w:p>
    <w:p w14:paraId="027F6224" w14:textId="77777777" w:rsidR="005961BF" w:rsidRPr="005961BF" w:rsidRDefault="005961BF" w:rsidP="00035C5A">
      <w:pPr>
        <w:jc w:val="center"/>
        <w:rPr>
          <w:rFonts w:ascii="Britannic Bold" w:hAnsi="Britannic Bold"/>
          <w:noProof/>
          <w:sz w:val="28"/>
          <w:szCs w:val="28"/>
        </w:rPr>
      </w:pPr>
      <w:r w:rsidRPr="005961BF">
        <w:rPr>
          <w:rFonts w:ascii="Britannic Bold" w:hAnsi="Britannic Bold"/>
          <w:noProof/>
          <w:sz w:val="28"/>
          <w:szCs w:val="28"/>
        </w:rPr>
        <w:t xml:space="preserve">You can help your child </w:t>
      </w:r>
      <w:r>
        <w:rPr>
          <w:rFonts w:ascii="Britannic Bold" w:hAnsi="Britannic Bold"/>
          <w:noProof/>
          <w:sz w:val="28"/>
          <w:szCs w:val="28"/>
        </w:rPr>
        <w:t>learn to skate if you fit and lace the boot properly.  Make sure your childs foot is is all the way in the boot.  The heel should be kicked back, so any extra room is in the toe.</w:t>
      </w:r>
    </w:p>
    <w:p w14:paraId="6BE4B5A0" w14:textId="77777777" w:rsidR="00035C5A" w:rsidRPr="005961BF" w:rsidRDefault="00731D84" w:rsidP="00035C5A">
      <w:pPr>
        <w:rPr>
          <w:rFonts w:ascii="Britannic Bold" w:hAnsi="Britannic Bold"/>
          <w:b/>
          <w:noProof/>
          <w:sz w:val="36"/>
          <w:szCs w:val="36"/>
        </w:rPr>
      </w:pPr>
      <w:r>
        <w:rPr>
          <w:rFonts w:ascii="Britannic Bold" w:hAnsi="Britannic Bold"/>
          <w:b/>
          <w:noProof/>
          <w:sz w:val="28"/>
          <w:szCs w:val="28"/>
        </w:rPr>
        <w:pict w14:anchorId="33B392C8">
          <v:shape id="Picture 11" o:spid="_x0000_i1026" type="#_x0000_t75" style="width:43.5pt;height:35.25pt;visibility:visible">
            <v:imagedata r:id="rId5" o:title="ice-skates-25495_640[1]"/>
          </v:shape>
        </w:pict>
      </w:r>
      <w:r w:rsidR="005961BF">
        <w:rPr>
          <w:rFonts w:ascii="Britannic Bold" w:hAnsi="Britannic Bold"/>
          <w:b/>
          <w:noProof/>
          <w:sz w:val="36"/>
          <w:szCs w:val="36"/>
        </w:rPr>
        <w:t xml:space="preserve"> </w:t>
      </w:r>
      <w:r w:rsidR="00035C5A" w:rsidRPr="005961BF">
        <w:rPr>
          <w:rFonts w:ascii="Britannic Bold" w:hAnsi="Britannic Bold"/>
          <w:b/>
          <w:noProof/>
          <w:sz w:val="36"/>
          <w:szCs w:val="36"/>
        </w:rPr>
        <w:t>Figure Skates</w:t>
      </w:r>
    </w:p>
    <w:p w14:paraId="40189DF5" w14:textId="77777777" w:rsidR="00035C5A" w:rsidRDefault="005961BF" w:rsidP="00035C5A">
      <w:pPr>
        <w:rPr>
          <w:rFonts w:ascii="Britannic Bold" w:hAnsi="Britannic Bold"/>
          <w:noProof/>
          <w:sz w:val="28"/>
          <w:szCs w:val="28"/>
        </w:rPr>
      </w:pPr>
      <w:r>
        <w:rPr>
          <w:rFonts w:ascii="Britannic Bold" w:hAnsi="Britannic Bold"/>
          <w:noProof/>
          <w:sz w:val="28"/>
          <w:szCs w:val="28"/>
        </w:rPr>
        <w:t>Once foot is in the skate, pull laces snug t</w:t>
      </w:r>
      <w:r w:rsidR="00D83035">
        <w:rPr>
          <w:rFonts w:ascii="Britannic Bold" w:hAnsi="Britannic Bold"/>
          <w:noProof/>
          <w:sz w:val="28"/>
          <w:szCs w:val="28"/>
        </w:rPr>
        <w:t>hat are laced through the holes.</w:t>
      </w:r>
    </w:p>
    <w:p w14:paraId="0B70A0E4" w14:textId="77777777" w:rsidR="005961BF" w:rsidRDefault="005961BF" w:rsidP="00035C5A">
      <w:pPr>
        <w:rPr>
          <w:rFonts w:ascii="Britannic Bold" w:hAnsi="Britannic Bold"/>
          <w:noProof/>
          <w:sz w:val="28"/>
          <w:szCs w:val="28"/>
        </w:rPr>
      </w:pPr>
      <w:r>
        <w:rPr>
          <w:rFonts w:ascii="Britannic Bold" w:hAnsi="Britannic Bold"/>
          <w:noProof/>
          <w:sz w:val="28"/>
          <w:szCs w:val="28"/>
        </w:rPr>
        <w:t xml:space="preserve">Cross, pull and hook laces.  Continue crossing, pulling, and hooking until you have reached the top of the skate.  Laces should be snug </w:t>
      </w:r>
      <w:r w:rsidR="005147EE">
        <w:rPr>
          <w:rFonts w:ascii="Britannic Bold" w:hAnsi="Britannic Bold"/>
          <w:noProof/>
          <w:sz w:val="28"/>
          <w:szCs w:val="28"/>
        </w:rPr>
        <w:t>at the toes, tight across the ankle, and snug again to the top of the boot.  Do not skip any hooks.</w:t>
      </w:r>
    </w:p>
    <w:p w14:paraId="7AD8F8FB" w14:textId="77777777" w:rsidR="005147EE" w:rsidRDefault="005147EE" w:rsidP="00035C5A">
      <w:pPr>
        <w:rPr>
          <w:rFonts w:ascii="Britannic Bold" w:hAnsi="Britannic Bold"/>
          <w:noProof/>
          <w:sz w:val="28"/>
          <w:szCs w:val="28"/>
        </w:rPr>
      </w:pPr>
      <w:r>
        <w:rPr>
          <w:rFonts w:ascii="Britannic Bold" w:hAnsi="Britannic Bold"/>
          <w:noProof/>
          <w:sz w:val="28"/>
          <w:szCs w:val="28"/>
        </w:rPr>
        <w:t>If laces are too long, lace back down the hooks and tie at the ankle.</w:t>
      </w:r>
    </w:p>
    <w:p w14:paraId="70D4B130" w14:textId="77777777" w:rsidR="005147EE" w:rsidRDefault="005147EE" w:rsidP="00035C5A">
      <w:pPr>
        <w:rPr>
          <w:rFonts w:ascii="Britannic Bold" w:hAnsi="Britannic Bold"/>
          <w:noProof/>
          <w:sz w:val="28"/>
          <w:szCs w:val="28"/>
        </w:rPr>
      </w:pPr>
    </w:p>
    <w:p w14:paraId="2A9E6FF5" w14:textId="77777777" w:rsidR="005147EE" w:rsidRDefault="00731D84" w:rsidP="00035C5A">
      <w:pPr>
        <w:rPr>
          <w:rFonts w:ascii="Britannic Bold" w:hAnsi="Britannic Bold"/>
          <w:noProof/>
          <w:sz w:val="36"/>
          <w:szCs w:val="36"/>
        </w:rPr>
      </w:pPr>
      <w:r>
        <w:rPr>
          <w:rFonts w:ascii="Britannic Bold" w:hAnsi="Britannic Bold"/>
          <w:noProof/>
          <w:sz w:val="36"/>
          <w:szCs w:val="36"/>
        </w:rPr>
        <w:pict w14:anchorId="0B12D95A">
          <v:shape id="Picture 12" o:spid="_x0000_i1027" type="#_x0000_t75" style="width:41.25pt;height:44.25pt;visibility:visible">
            <v:imagedata r:id="rId6" o:title="skates-297496_640[1]"/>
          </v:shape>
        </w:pict>
      </w:r>
      <w:r w:rsidR="005147EE">
        <w:rPr>
          <w:rFonts w:ascii="Britannic Bold" w:hAnsi="Britannic Bold"/>
          <w:noProof/>
          <w:sz w:val="36"/>
          <w:szCs w:val="36"/>
        </w:rPr>
        <w:t xml:space="preserve"> Hockey Skates</w:t>
      </w:r>
    </w:p>
    <w:p w14:paraId="1B39C4AD" w14:textId="77777777" w:rsidR="005147EE" w:rsidRDefault="005147EE" w:rsidP="00035C5A">
      <w:pPr>
        <w:rPr>
          <w:rFonts w:ascii="Britannic Bold" w:hAnsi="Britannic Bold"/>
          <w:noProof/>
          <w:sz w:val="28"/>
          <w:szCs w:val="28"/>
        </w:rPr>
      </w:pPr>
      <w:r>
        <w:rPr>
          <w:rFonts w:ascii="Britannic Bold" w:hAnsi="Britannic Bold"/>
          <w:noProof/>
          <w:sz w:val="28"/>
          <w:szCs w:val="28"/>
        </w:rPr>
        <w:t>Hockey skates require more stength to tighten than figure skates.</w:t>
      </w:r>
    </w:p>
    <w:p w14:paraId="123ADCF1" w14:textId="77777777" w:rsidR="00E71710" w:rsidRDefault="00E71710" w:rsidP="00035C5A">
      <w:pPr>
        <w:rPr>
          <w:rFonts w:ascii="Britannic Bold" w:hAnsi="Britannic Bold"/>
          <w:noProof/>
          <w:sz w:val="28"/>
          <w:szCs w:val="28"/>
        </w:rPr>
      </w:pPr>
      <w:r>
        <w:rPr>
          <w:rFonts w:ascii="Britannic Bold" w:hAnsi="Britannic Bold"/>
          <w:noProof/>
          <w:sz w:val="28"/>
          <w:szCs w:val="28"/>
        </w:rPr>
        <w:t>Once the foot is in the skate</w:t>
      </w:r>
      <w:r w:rsidR="00AD75E8">
        <w:rPr>
          <w:rFonts w:ascii="Britannic Bold" w:hAnsi="Britannic Bold"/>
          <w:noProof/>
          <w:sz w:val="28"/>
          <w:szCs w:val="28"/>
        </w:rPr>
        <w:t>,</w:t>
      </w:r>
      <w:r>
        <w:rPr>
          <w:rFonts w:ascii="Britannic Bold" w:hAnsi="Britannic Bold"/>
          <w:noProof/>
          <w:sz w:val="28"/>
          <w:szCs w:val="28"/>
        </w:rPr>
        <w:t xml:space="preserve"> cross and lace loosely through all the holes.  Lace all the way to the top of the skate, do not skip any holes.</w:t>
      </w:r>
    </w:p>
    <w:p w14:paraId="773AD6F3" w14:textId="77777777" w:rsidR="00E71710" w:rsidRDefault="00AD75E8" w:rsidP="00035C5A">
      <w:pPr>
        <w:rPr>
          <w:rFonts w:ascii="Britannic Bold" w:hAnsi="Britannic Bold"/>
          <w:noProof/>
          <w:sz w:val="28"/>
          <w:szCs w:val="28"/>
        </w:rPr>
      </w:pPr>
      <w:r>
        <w:rPr>
          <w:rFonts w:ascii="Britannic Bold" w:hAnsi="Britannic Bold"/>
          <w:noProof/>
          <w:sz w:val="28"/>
          <w:szCs w:val="28"/>
        </w:rPr>
        <w:t>Now</w:t>
      </w:r>
      <w:r w:rsidR="00E71710">
        <w:rPr>
          <w:rFonts w:ascii="Britannic Bold" w:hAnsi="Britannic Bold"/>
          <w:noProof/>
          <w:sz w:val="28"/>
          <w:szCs w:val="28"/>
        </w:rPr>
        <w:t xml:space="preserve"> go to the bottom of the laces and begin tightening, working</w:t>
      </w:r>
      <w:r>
        <w:rPr>
          <w:rFonts w:ascii="Britannic Bold" w:hAnsi="Britannic Bold"/>
          <w:noProof/>
          <w:sz w:val="28"/>
          <w:szCs w:val="28"/>
        </w:rPr>
        <w:t xml:space="preserve"> </w:t>
      </w:r>
      <w:r w:rsidR="00E71710">
        <w:rPr>
          <w:rFonts w:ascii="Britannic Bold" w:hAnsi="Britannic Bold"/>
          <w:noProof/>
          <w:sz w:val="28"/>
          <w:szCs w:val="28"/>
        </w:rPr>
        <w:t>your way up the skate to the top and tie.  Laces should now be tight or snug</w:t>
      </w:r>
      <w:r>
        <w:rPr>
          <w:rFonts w:ascii="Britannic Bold" w:hAnsi="Britannic Bold"/>
          <w:noProof/>
          <w:sz w:val="28"/>
          <w:szCs w:val="28"/>
        </w:rPr>
        <w:t>, not</w:t>
      </w:r>
      <w:r w:rsidR="00E71710">
        <w:rPr>
          <w:rFonts w:ascii="Britannic Bold" w:hAnsi="Britannic Bold"/>
          <w:noProof/>
          <w:sz w:val="28"/>
          <w:szCs w:val="28"/>
        </w:rPr>
        <w:t xml:space="preserve"> loose.</w:t>
      </w:r>
    </w:p>
    <w:p w14:paraId="27551A78" w14:textId="77777777" w:rsidR="00E71710" w:rsidRPr="005147EE" w:rsidRDefault="00E71710" w:rsidP="00035C5A">
      <w:pPr>
        <w:rPr>
          <w:rFonts w:ascii="Britannic Bold" w:hAnsi="Britannic Bold"/>
          <w:noProof/>
          <w:sz w:val="28"/>
          <w:szCs w:val="28"/>
        </w:rPr>
      </w:pPr>
      <w:r>
        <w:rPr>
          <w:rFonts w:ascii="Britannic Bold" w:hAnsi="Britannic Bold"/>
          <w:noProof/>
          <w:sz w:val="28"/>
          <w:szCs w:val="28"/>
        </w:rPr>
        <w:t>If laces are too long</w:t>
      </w:r>
      <w:r w:rsidR="00D83035">
        <w:rPr>
          <w:rFonts w:ascii="Britannic Bold" w:hAnsi="Britannic Bold"/>
          <w:noProof/>
          <w:sz w:val="28"/>
          <w:szCs w:val="28"/>
        </w:rPr>
        <w:t>,</w:t>
      </w:r>
      <w:r>
        <w:rPr>
          <w:rFonts w:ascii="Britannic Bold" w:hAnsi="Britannic Bold"/>
          <w:noProof/>
          <w:sz w:val="28"/>
          <w:szCs w:val="28"/>
        </w:rPr>
        <w:t xml:space="preserve"> double knot.  Do not wrap around the ankle.</w:t>
      </w:r>
    </w:p>
    <w:p w14:paraId="06E5408B" w14:textId="77777777" w:rsidR="00035C5A" w:rsidRDefault="00035C5A">
      <w:pPr>
        <w:rPr>
          <w:noProof/>
        </w:rPr>
      </w:pPr>
    </w:p>
    <w:p w14:paraId="23E9CAE5" w14:textId="77777777" w:rsidR="00035C5A" w:rsidRDefault="00035C5A">
      <w:pPr>
        <w:rPr>
          <w:noProof/>
        </w:rPr>
      </w:pPr>
    </w:p>
    <w:p w14:paraId="5B198815" w14:textId="77777777" w:rsidR="00035C5A" w:rsidRDefault="00035C5A">
      <w:pPr>
        <w:rPr>
          <w:noProof/>
        </w:rPr>
      </w:pPr>
    </w:p>
    <w:p w14:paraId="7D86861C" w14:textId="77777777" w:rsidR="00035C5A" w:rsidRDefault="00035C5A">
      <w:pPr>
        <w:rPr>
          <w:noProof/>
        </w:rPr>
      </w:pPr>
    </w:p>
    <w:p w14:paraId="2CD3E35F" w14:textId="77777777" w:rsidR="00035C5A" w:rsidRDefault="00035C5A">
      <w:pPr>
        <w:rPr>
          <w:noProof/>
        </w:rPr>
      </w:pPr>
    </w:p>
    <w:p w14:paraId="57C68F73" w14:textId="77777777" w:rsidR="00035C5A" w:rsidRDefault="00035C5A">
      <w:pPr>
        <w:rPr>
          <w:noProof/>
        </w:rPr>
      </w:pPr>
    </w:p>
    <w:p w14:paraId="777A03BE" w14:textId="77777777" w:rsidR="00035C5A" w:rsidRDefault="00035C5A">
      <w:pPr>
        <w:rPr>
          <w:noProof/>
        </w:rPr>
      </w:pPr>
    </w:p>
    <w:p w14:paraId="1EEE8F7B" w14:textId="77777777" w:rsidR="00035C5A" w:rsidRDefault="00035C5A">
      <w:pPr>
        <w:rPr>
          <w:noProof/>
        </w:rPr>
      </w:pPr>
    </w:p>
    <w:p w14:paraId="4103141C" w14:textId="77777777" w:rsidR="00035C5A" w:rsidRDefault="00035C5A">
      <w:pPr>
        <w:rPr>
          <w:noProof/>
        </w:rPr>
      </w:pPr>
    </w:p>
    <w:p w14:paraId="2E275961" w14:textId="77777777" w:rsidR="00035C5A" w:rsidRDefault="00035C5A">
      <w:pPr>
        <w:rPr>
          <w:noProof/>
        </w:rPr>
      </w:pPr>
    </w:p>
    <w:p w14:paraId="369CA499" w14:textId="77777777" w:rsidR="00035C5A" w:rsidRDefault="00035C5A">
      <w:pPr>
        <w:rPr>
          <w:noProof/>
        </w:rPr>
      </w:pPr>
    </w:p>
    <w:p w14:paraId="32634A90" w14:textId="77777777" w:rsidR="00035C5A" w:rsidRDefault="00035C5A">
      <w:pPr>
        <w:rPr>
          <w:noProof/>
        </w:rPr>
      </w:pPr>
    </w:p>
    <w:p w14:paraId="26304D02" w14:textId="77777777" w:rsidR="00035C5A" w:rsidRDefault="00035C5A">
      <w:pPr>
        <w:rPr>
          <w:noProof/>
        </w:rPr>
      </w:pPr>
    </w:p>
    <w:p w14:paraId="2606FF46" w14:textId="77777777" w:rsidR="00035C5A" w:rsidRDefault="00035C5A"/>
    <w:sectPr w:rsidR="00035C5A" w:rsidSect="00A9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931"/>
    <w:rsid w:val="00035C5A"/>
    <w:rsid w:val="000C5B43"/>
    <w:rsid w:val="00307D5B"/>
    <w:rsid w:val="004B7026"/>
    <w:rsid w:val="005147EE"/>
    <w:rsid w:val="00566931"/>
    <w:rsid w:val="005961BF"/>
    <w:rsid w:val="00731D84"/>
    <w:rsid w:val="00A9165B"/>
    <w:rsid w:val="00AD75E8"/>
    <w:rsid w:val="00D57E77"/>
    <w:rsid w:val="00D83035"/>
    <w:rsid w:val="00E71710"/>
    <w:rsid w:val="00FB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1BD9"/>
  <w15:docId w15:val="{A9F0CBB8-690B-48EB-A26A-45B3082B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5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odson\Desktop\How%20To%20Lace%20Your%20Ska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How To Lace Your Skates</Template>
  <TotalTime>1</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Goodson</dc:creator>
  <cp:keywords/>
  <cp:lastModifiedBy>Candy Goodson</cp:lastModifiedBy>
  <cp:revision>2</cp:revision>
  <cp:lastPrinted>2015-07-23T20:16:00Z</cp:lastPrinted>
  <dcterms:created xsi:type="dcterms:W3CDTF">2020-05-11T22:59:00Z</dcterms:created>
  <dcterms:modified xsi:type="dcterms:W3CDTF">2020-05-11T22:59:00Z</dcterms:modified>
</cp:coreProperties>
</file>